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E500" w14:textId="77777777" w:rsidR="0052024D" w:rsidRPr="00E46473" w:rsidRDefault="008F27E6" w:rsidP="0052024D">
      <w:bookmarkStart w:id="0" w:name="_GoBack"/>
      <w:bookmarkEnd w:id="0"/>
      <w:r w:rsidRPr="00E46473">
        <w:t xml:space="preserve"> </w:t>
      </w:r>
      <w:r w:rsidR="0052024D" w:rsidRPr="00E46473">
        <w:t>Date: December 12, 2019</w:t>
      </w:r>
    </w:p>
    <w:p w14:paraId="3C6A32A0" w14:textId="77777777" w:rsidR="0052024D" w:rsidRPr="00E46473" w:rsidRDefault="0052024D" w:rsidP="0052024D"/>
    <w:p w14:paraId="51250741" w14:textId="77777777" w:rsidR="0052024D" w:rsidRPr="00E46473" w:rsidRDefault="0052024D" w:rsidP="0052024D">
      <w:pPr>
        <w:rPr>
          <w:b/>
        </w:rPr>
      </w:pPr>
      <w:r w:rsidRPr="00E46473">
        <w:t xml:space="preserve">Subject: </w:t>
      </w:r>
      <w:r w:rsidR="00E04FAF" w:rsidRPr="00E46473">
        <w:t>Report on “What People Are Doing for ISLM”.</w:t>
      </w:r>
    </w:p>
    <w:p w14:paraId="14942E5E" w14:textId="77777777" w:rsidR="0052024D" w:rsidRPr="00E46473" w:rsidRDefault="0052024D" w:rsidP="0052024D">
      <w:pPr>
        <w:spacing w:before="100" w:beforeAutospacing="1" w:after="100" w:afterAutospacing="1"/>
      </w:pPr>
      <w:r w:rsidRPr="00E46473">
        <w:t>Country: Pakistan</w:t>
      </w:r>
    </w:p>
    <w:p w14:paraId="13C39941" w14:textId="77777777" w:rsidR="0052024D" w:rsidRPr="00E46473" w:rsidRDefault="0052024D" w:rsidP="0052024D">
      <w:pPr>
        <w:spacing w:before="100" w:beforeAutospacing="1" w:after="100" w:afterAutospacing="1"/>
      </w:pPr>
      <w:r w:rsidRPr="00E46473">
        <w:t xml:space="preserve">Name: Ms. Farhat </w:t>
      </w:r>
      <w:proofErr w:type="spellStart"/>
      <w:r w:rsidRPr="00E46473">
        <w:t>Jabeen</w:t>
      </w:r>
      <w:proofErr w:type="spellEnd"/>
    </w:p>
    <w:p w14:paraId="51DB0291" w14:textId="77777777" w:rsidR="0052024D" w:rsidRPr="00E46473" w:rsidRDefault="00D4158D" w:rsidP="0052024D">
      <w:pPr>
        <w:spacing w:before="100" w:beforeAutospacing="1" w:after="100" w:afterAutospacing="1"/>
      </w:pPr>
      <w:r w:rsidRPr="00E46473">
        <w:t xml:space="preserve">Title of your Position: </w:t>
      </w:r>
      <w:r w:rsidR="0052024D" w:rsidRPr="00E46473">
        <w:t>Head Librarian</w:t>
      </w:r>
    </w:p>
    <w:p w14:paraId="59FE581B" w14:textId="77777777" w:rsidR="0052024D" w:rsidRPr="00E46473" w:rsidRDefault="0052024D" w:rsidP="0052024D">
      <w:pPr>
        <w:spacing w:before="100" w:beforeAutospacing="1" w:after="100" w:afterAutospacing="1"/>
      </w:pPr>
      <w:r w:rsidRPr="00E46473">
        <w:t xml:space="preserve">School: Happy Home School-Karachi </w:t>
      </w:r>
    </w:p>
    <w:p w14:paraId="0D86DF13" w14:textId="77777777" w:rsidR="0052024D" w:rsidRPr="00E46473" w:rsidRDefault="0052024D" w:rsidP="0052024D">
      <w:pPr>
        <w:spacing w:before="100" w:beforeAutospacing="1" w:after="100" w:afterAutospacing="1"/>
      </w:pPr>
      <w:r w:rsidRPr="00E46473">
        <w:rPr>
          <w:b/>
        </w:rPr>
        <w:t xml:space="preserve"> </w:t>
      </w:r>
      <w:r w:rsidRPr="00E46473">
        <w:rPr>
          <w:b/>
          <w:u w:val="single"/>
        </w:rPr>
        <w:t>HHS International School library Month Celebrations 2019</w:t>
      </w:r>
    </w:p>
    <w:p w14:paraId="0A289886" w14:textId="77777777" w:rsidR="0052024D" w:rsidRPr="00E46473" w:rsidRDefault="0052024D" w:rsidP="0052024D">
      <w:r w:rsidRPr="00E46473">
        <w:t>October has been a very busy month for heads, librarians, students, teachers and parents. In this month, Happy Home School celebrated the International School Library Month. We had devised many activities to generate enthusiasm among students and teachers for this celebration and pull them into the library voluntarily.</w:t>
      </w:r>
    </w:p>
    <w:p w14:paraId="526FFE22" w14:textId="77777777" w:rsidR="00C63EDA" w:rsidRPr="00E46473" w:rsidRDefault="00C63EDA" w:rsidP="0052024D"/>
    <w:p w14:paraId="2D7533B2" w14:textId="77777777" w:rsidR="0052024D" w:rsidRPr="00E46473" w:rsidRDefault="0052024D" w:rsidP="0052024D">
      <w:r w:rsidRPr="00E46473">
        <w:t xml:space="preserve">The International School Library Month was celebrated in our school with the following activities: dictionary game, “What makes you special”? </w:t>
      </w:r>
      <w:proofErr w:type="gramStart"/>
      <w:r w:rsidRPr="00E46473">
        <w:t>READING!</w:t>
      </w:r>
      <w:r w:rsidRPr="00E46473">
        <w:rPr>
          <w:shd w:val="clear" w:color="auto" w:fill="FFFFFF"/>
        </w:rPr>
        <w:t>,</w:t>
      </w:r>
      <w:proofErr w:type="gramEnd"/>
      <w:r w:rsidRPr="00E46473">
        <w:rPr>
          <w:shd w:val="clear" w:color="auto" w:fill="FFFFFF"/>
        </w:rPr>
        <w:t xml:space="preserve"> story </w:t>
      </w:r>
      <w:r w:rsidRPr="00E46473">
        <w:t>talk</w:t>
      </w:r>
      <w:r w:rsidRPr="00E46473">
        <w:rPr>
          <w:shd w:val="clear" w:color="auto" w:fill="FFFFFF"/>
        </w:rPr>
        <w:t>,</w:t>
      </w:r>
      <w:r w:rsidRPr="00E46473">
        <w:rPr>
          <w:rStyle w:val="yiv0657921107"/>
        </w:rPr>
        <w:t xml:space="preserve"> how to take care of books, draw and describe </w:t>
      </w:r>
      <w:proofErr w:type="spellStart"/>
      <w:r w:rsidRPr="00E46473">
        <w:rPr>
          <w:rStyle w:val="yiv0657921107"/>
        </w:rPr>
        <w:t>favourite</w:t>
      </w:r>
      <w:proofErr w:type="spellEnd"/>
      <w:r w:rsidRPr="00E46473">
        <w:rPr>
          <w:rStyle w:val="yiv0657921107"/>
        </w:rPr>
        <w:t xml:space="preserve"> story books and their characters. </w:t>
      </w:r>
      <w:r w:rsidRPr="00E46473">
        <w:rPr>
          <w:b/>
        </w:rPr>
        <w:t>Storytelling Sessions</w:t>
      </w:r>
      <w:r w:rsidRPr="00E46473">
        <w:t xml:space="preserve"> were also conducted by the parents of Primary Section. The parents participated </w:t>
      </w:r>
      <w:r w:rsidRPr="00E46473">
        <w:rPr>
          <w:shd w:val="clear" w:color="auto" w:fill="FFFFFF"/>
        </w:rPr>
        <w:t>enthusiastically</w:t>
      </w:r>
      <w:r w:rsidRPr="00E46473">
        <w:t xml:space="preserve"> and told stories during the library periods.</w:t>
      </w:r>
    </w:p>
    <w:p w14:paraId="044D093C" w14:textId="77777777" w:rsidR="00C63EDA" w:rsidRPr="00E46473" w:rsidRDefault="00C63EDA" w:rsidP="0052024D">
      <w:pPr>
        <w:rPr>
          <w:rStyle w:val="yiv0657921107"/>
        </w:rPr>
      </w:pPr>
    </w:p>
    <w:p w14:paraId="1A6806E9" w14:textId="77777777" w:rsidR="0052024D" w:rsidRPr="00E46473" w:rsidRDefault="0052024D" w:rsidP="0052024D">
      <w:pPr>
        <w:rPr>
          <w:rStyle w:val="yiv0657921107"/>
        </w:rPr>
      </w:pPr>
      <w:r w:rsidRPr="00E46473">
        <w:rPr>
          <w:rStyle w:val="yiv0657921107"/>
        </w:rPr>
        <w:t xml:space="preserve">Power point presentations were presented by the students and teachers to pay tribute to the famous Urdu writer Deputy Nazeer Ahmed, as well as on the </w:t>
      </w:r>
      <w:r w:rsidRPr="00E46473">
        <w:t>Literary Work of John Keats. Assembly Presentations were also held to celebrate the International School Library Month. Bulletin Boards</w:t>
      </w:r>
      <w:r w:rsidRPr="00E46473">
        <w:rPr>
          <w:b/>
        </w:rPr>
        <w:t xml:space="preserve"> </w:t>
      </w:r>
      <w:r w:rsidRPr="00E46473">
        <w:t>were prepared</w:t>
      </w:r>
      <w:r w:rsidRPr="00E46473">
        <w:rPr>
          <w:b/>
        </w:rPr>
        <w:t> </w:t>
      </w:r>
      <w:r w:rsidRPr="00E46473">
        <w:t xml:space="preserve">related to the theme of ISLM. </w:t>
      </w:r>
      <w:r w:rsidRPr="00E46473">
        <w:rPr>
          <w:rStyle w:val="yiv0657921107"/>
        </w:rPr>
        <w:t>Book Fair was also arranged for students, parents, teachers and all the staff members.</w:t>
      </w:r>
    </w:p>
    <w:p w14:paraId="23DDD065" w14:textId="77777777" w:rsidR="00C63EDA" w:rsidRPr="00E46473" w:rsidRDefault="00C63EDA" w:rsidP="0052024D">
      <w:pPr>
        <w:rPr>
          <w:rStyle w:val="yiv0657921107"/>
        </w:rPr>
      </w:pPr>
    </w:p>
    <w:p w14:paraId="0F906B91" w14:textId="77777777" w:rsidR="0052024D" w:rsidRPr="00E46473" w:rsidRDefault="0052024D" w:rsidP="0052024D">
      <w:r w:rsidRPr="00E46473">
        <w:rPr>
          <w:rStyle w:val="yiv0657921107"/>
        </w:rPr>
        <w:t xml:space="preserve">During this month HHS Involves schools of </w:t>
      </w:r>
      <w:r w:rsidRPr="00E46473">
        <w:rPr>
          <w:rStyle w:val="yiv0657921107"/>
          <w:b/>
        </w:rPr>
        <w:t>Pakistan specially Karachi</w:t>
      </w:r>
      <w:r w:rsidRPr="00E46473">
        <w:rPr>
          <w:rStyle w:val="yiv0657921107"/>
        </w:rPr>
        <w:t xml:space="preserve"> to make this event </w:t>
      </w:r>
      <w:r w:rsidRPr="00E46473">
        <w:t>a good example of collaboration, coordination and team work.</w:t>
      </w:r>
    </w:p>
    <w:p w14:paraId="327B47FC" w14:textId="77777777" w:rsidR="0052024D" w:rsidRPr="00E46473" w:rsidRDefault="0052024D" w:rsidP="0052024D">
      <w:pPr>
        <w:pStyle w:val="NormalWeb"/>
        <w:tabs>
          <w:tab w:val="left" w:pos="3137"/>
        </w:tabs>
        <w:spacing w:before="0" w:beforeAutospacing="0"/>
      </w:pPr>
      <w:r w:rsidRPr="00E46473">
        <w:t xml:space="preserve">As part a of the ISLM Celebrations an </w:t>
      </w:r>
      <w:r w:rsidRPr="00E46473">
        <w:rPr>
          <w:b/>
        </w:rPr>
        <w:t>“Inter School Poetry Reading Contest”</w:t>
      </w:r>
      <w:r w:rsidRPr="00E46473">
        <w:t xml:space="preserve"> on the poems of</w:t>
      </w:r>
      <w:r w:rsidRPr="00E46473">
        <w:rPr>
          <w:b/>
        </w:rPr>
        <w:t xml:space="preserve"> “</w:t>
      </w:r>
      <w:r w:rsidRPr="00E46473">
        <w:t xml:space="preserve">John Keats” (Famous English Poet) was organized by the Happy Home School. Students of Class VIII from various schools of Karachi participated in this competition. </w:t>
      </w:r>
    </w:p>
    <w:p w14:paraId="3E854BC4" w14:textId="77777777" w:rsidR="0052024D" w:rsidRPr="00E46473" w:rsidRDefault="0052024D" w:rsidP="0052024D">
      <w:pPr>
        <w:pStyle w:val="NormalWeb"/>
        <w:tabs>
          <w:tab w:val="left" w:pos="3137"/>
        </w:tabs>
        <w:spacing w:before="0" w:beforeAutospacing="0"/>
        <w:rPr>
          <w:b/>
        </w:rPr>
      </w:pPr>
      <w:r w:rsidRPr="00E46473">
        <w:rPr>
          <w:rStyle w:val="yiv0657921107"/>
          <w:b/>
          <w:bCs/>
        </w:rPr>
        <w:t xml:space="preserve">HHS Bookmark Exchange Project Pakistan: </w:t>
      </w:r>
      <w:r w:rsidRPr="00E46473">
        <w:t>We have been conducting this event for the last six years and every year it has been a great success. Starting from a few schools in Karachi the event has grown bigger and better every year, and this year we had a record number of 40 participating schools. Students had exchanged digital and handmade bookmarks on a given theme:</w:t>
      </w:r>
      <w:r w:rsidRPr="00E46473">
        <w:rPr>
          <w:b/>
        </w:rPr>
        <w:t xml:space="preserve"> </w:t>
      </w:r>
      <w:r w:rsidRPr="00E46473">
        <w:rPr>
          <w:b/>
          <w:bCs/>
          <w:u w:val="single"/>
          <w:shd w:val="clear" w:color="auto" w:fill="FFFFFF"/>
        </w:rPr>
        <w:t>3Rs</w:t>
      </w:r>
      <w:r w:rsidRPr="00E46473">
        <w:rPr>
          <w:b/>
          <w:u w:val="single"/>
          <w:shd w:val="clear" w:color="auto" w:fill="FFFFFF"/>
        </w:rPr>
        <w:t> Reduce, </w:t>
      </w:r>
      <w:r w:rsidRPr="00E46473">
        <w:rPr>
          <w:b/>
          <w:bCs/>
          <w:u w:val="single"/>
          <w:shd w:val="clear" w:color="auto" w:fill="FFFFFF"/>
        </w:rPr>
        <w:t>Reuse</w:t>
      </w:r>
      <w:r w:rsidRPr="00E46473">
        <w:rPr>
          <w:b/>
          <w:u w:val="single"/>
          <w:shd w:val="clear" w:color="auto" w:fill="FFFFFF"/>
        </w:rPr>
        <w:t> and </w:t>
      </w:r>
      <w:r w:rsidRPr="00E46473">
        <w:rPr>
          <w:b/>
          <w:bCs/>
          <w:u w:val="single"/>
          <w:shd w:val="clear" w:color="auto" w:fill="FFFFFF"/>
        </w:rPr>
        <w:t>Recycle.</w:t>
      </w:r>
      <w:r w:rsidRPr="00E46473">
        <w:rPr>
          <w:b/>
        </w:rPr>
        <w:t xml:space="preserve">  </w:t>
      </w:r>
    </w:p>
    <w:p w14:paraId="1AB8610B" w14:textId="77777777" w:rsidR="0052024D" w:rsidRPr="00E46473" w:rsidRDefault="0052024D" w:rsidP="0052024D">
      <w:pPr>
        <w:pStyle w:val="NormalWeb"/>
        <w:tabs>
          <w:tab w:val="left" w:pos="3137"/>
        </w:tabs>
        <w:spacing w:before="0" w:beforeAutospacing="0"/>
        <w:rPr>
          <w:b/>
        </w:rPr>
      </w:pPr>
      <w:r w:rsidRPr="00E46473">
        <w:t>An</w:t>
      </w:r>
      <w:r w:rsidRPr="00E46473">
        <w:rPr>
          <w:b/>
        </w:rPr>
        <w:t xml:space="preserve"> Art Competition </w:t>
      </w:r>
      <w:r w:rsidRPr="00E46473">
        <w:t xml:space="preserve">was also held for the participating schools of the </w:t>
      </w:r>
      <w:r w:rsidRPr="00E46473">
        <w:rPr>
          <w:b/>
        </w:rPr>
        <w:t>Bookmark Exchange Project</w:t>
      </w:r>
      <w:r w:rsidRPr="00E46473">
        <w:t xml:space="preserve">. More than70 art teachers and students of schools of Karachi participated in this </w:t>
      </w:r>
      <w:r w:rsidRPr="00E46473">
        <w:lastRenderedPageBreak/>
        <w:t xml:space="preserve">competition. Certificates, award cups and shields were awarded to the winning students. </w:t>
      </w:r>
    </w:p>
    <w:p w14:paraId="2E6F975F" w14:textId="77777777" w:rsidR="0052024D" w:rsidRPr="00E46473" w:rsidRDefault="0052024D" w:rsidP="0052024D">
      <w:pPr>
        <w:pStyle w:val="NormalWeb"/>
        <w:tabs>
          <w:tab w:val="left" w:pos="3137"/>
        </w:tabs>
        <w:spacing w:before="0" w:beforeAutospacing="0"/>
        <w:rPr>
          <w:shd w:val="clear" w:color="auto" w:fill="FEFEFE"/>
        </w:rPr>
      </w:pPr>
      <w:r w:rsidRPr="00E46473">
        <w:rPr>
          <w:shd w:val="clear" w:color="auto" w:fill="FEFEFE"/>
        </w:rPr>
        <w:t>Our school library encourages curiosity, innovation, problem-solving and it is a central point for all kinds of reading, cultural activities, access to information, knowledge building, deep thinking and lively discussions.</w:t>
      </w:r>
    </w:p>
    <w:p w14:paraId="0A0EF015" w14:textId="77777777" w:rsidR="0052024D" w:rsidRPr="00E46473" w:rsidRDefault="0052024D" w:rsidP="0052024D"/>
    <w:p w14:paraId="7A1CFD90" w14:textId="77777777" w:rsidR="00C229B4" w:rsidRPr="00E46473" w:rsidRDefault="00C229B4" w:rsidP="00C229B4">
      <w:r w:rsidRPr="00E46473">
        <w:t xml:space="preserve"> </w:t>
      </w:r>
      <w:r w:rsidR="0002464C" w:rsidRPr="00E46473">
        <w:rPr>
          <w:b/>
          <w:bCs/>
        </w:rPr>
        <w:t>Ms. Farhat </w:t>
      </w:r>
      <w:proofErr w:type="spellStart"/>
      <w:r w:rsidR="0002464C" w:rsidRPr="00E46473">
        <w:rPr>
          <w:b/>
          <w:bCs/>
        </w:rPr>
        <w:t>Jabeen</w:t>
      </w:r>
      <w:proofErr w:type="spellEnd"/>
      <w:r w:rsidR="0002464C" w:rsidRPr="00E46473">
        <w:br/>
      </w:r>
    </w:p>
    <w:p w14:paraId="45387666" w14:textId="77777777" w:rsidR="0002464C" w:rsidRPr="00E46473" w:rsidRDefault="0002464C" w:rsidP="00C229B4">
      <w:r w:rsidRPr="00E46473">
        <w:t>Head Librarian</w:t>
      </w:r>
      <w:r w:rsidRPr="00E46473">
        <w:br/>
      </w:r>
      <w:r w:rsidRPr="00E46473">
        <w:br/>
        <w:t>HHS - Ha</w:t>
      </w:r>
      <w:r w:rsidR="00C229B4" w:rsidRPr="00E46473">
        <w:t>ppy Home School - Celebrating 70</w:t>
      </w:r>
      <w:r w:rsidRPr="00E46473">
        <w:t xml:space="preserve"> years</w:t>
      </w:r>
      <w:r w:rsidRPr="00E46473">
        <w:br/>
        <w:t>5/3, Modern Housing Society, </w:t>
      </w:r>
      <w:r w:rsidRPr="00E46473">
        <w:br/>
        <w:t>Shaheed-e-Millat Road, </w:t>
      </w:r>
      <w:r w:rsidRPr="00E46473">
        <w:br/>
        <w:t>Karachi-74800</w:t>
      </w:r>
      <w:r w:rsidRPr="00E46473">
        <w:br/>
        <w:t>Pakistan</w:t>
      </w:r>
    </w:p>
    <w:p w14:paraId="2222EEEA" w14:textId="77777777" w:rsidR="0002464C" w:rsidRPr="00E46473" w:rsidRDefault="0002464C" w:rsidP="0002464C">
      <w:pPr>
        <w:pStyle w:val="E-mailSignature"/>
        <w:rPr>
          <w:rFonts w:ascii="Times New Roman" w:hAnsi="Times New Roman" w:cs="Times New Roman"/>
          <w:color w:val="0070C0"/>
          <w:sz w:val="24"/>
          <w:szCs w:val="24"/>
        </w:rPr>
      </w:pPr>
      <w:r w:rsidRPr="00E46473">
        <w:rPr>
          <w:rFonts w:ascii="Times New Roman" w:hAnsi="Times New Roman" w:cs="Times New Roman"/>
          <w:sz w:val="24"/>
          <w:szCs w:val="24"/>
        </w:rPr>
        <w:t>T: </w:t>
      </w:r>
      <w:hyperlink r:id="rId8" w:tgtFrame="_blank" w:history="1">
        <w:r w:rsidRPr="00E46473">
          <w:rPr>
            <w:rStyle w:val="Hyperlink"/>
            <w:rFonts w:ascii="Times New Roman" w:hAnsi="Times New Roman" w:cs="Times New Roman"/>
            <w:color w:val="auto"/>
            <w:sz w:val="24"/>
            <w:szCs w:val="24"/>
          </w:rPr>
          <w:t>+92 21 34557603</w:t>
        </w:r>
      </w:hyperlink>
      <w:r w:rsidRPr="00E46473">
        <w:rPr>
          <w:rFonts w:ascii="Times New Roman" w:hAnsi="Times New Roman" w:cs="Times New Roman"/>
          <w:sz w:val="24"/>
          <w:szCs w:val="24"/>
        </w:rPr>
        <w:t> / 34557412 / 34314575 </w:t>
      </w:r>
      <w:r w:rsidRPr="00E46473">
        <w:rPr>
          <w:rFonts w:ascii="Times New Roman" w:hAnsi="Times New Roman" w:cs="Times New Roman"/>
          <w:sz w:val="24"/>
          <w:szCs w:val="24"/>
        </w:rPr>
        <w:br/>
      </w:r>
      <w:r w:rsidRPr="00E46473">
        <w:rPr>
          <w:rFonts w:ascii="Times New Roman" w:hAnsi="Times New Roman" w:cs="Times New Roman"/>
          <w:color w:val="0070C0"/>
          <w:sz w:val="24"/>
          <w:szCs w:val="24"/>
        </w:rPr>
        <w:t>W: </w:t>
      </w:r>
      <w:hyperlink r:id="rId9" w:tgtFrame="_blank" w:history="1">
        <w:r w:rsidRPr="00E46473">
          <w:rPr>
            <w:rStyle w:val="Hyperlink"/>
            <w:rFonts w:ascii="Times New Roman" w:hAnsi="Times New Roman" w:cs="Times New Roman"/>
            <w:color w:val="0070C0"/>
            <w:sz w:val="24"/>
            <w:szCs w:val="24"/>
          </w:rPr>
          <w:t>http://www.hhs.edu.pk/</w:t>
        </w:r>
      </w:hyperlink>
      <w:r w:rsidRPr="00E46473">
        <w:rPr>
          <w:rFonts w:ascii="Times New Roman" w:hAnsi="Times New Roman" w:cs="Times New Roman"/>
          <w:sz w:val="24"/>
          <w:szCs w:val="24"/>
        </w:rPr>
        <w:br/>
      </w:r>
      <w:r w:rsidRPr="00E46473">
        <w:rPr>
          <w:rFonts w:ascii="Times New Roman" w:hAnsi="Times New Roman" w:cs="Times New Roman"/>
          <w:color w:val="0070C0"/>
          <w:sz w:val="24"/>
          <w:szCs w:val="24"/>
        </w:rPr>
        <w:t>F:</w:t>
      </w:r>
      <w:hyperlink r:id="rId10" w:tgtFrame="_blank" w:history="1">
        <w:r w:rsidRPr="00E46473">
          <w:rPr>
            <w:rStyle w:val="Hyperlink"/>
            <w:rFonts w:ascii="Times New Roman" w:hAnsi="Times New Roman" w:cs="Times New Roman"/>
            <w:color w:val="0070C0"/>
            <w:sz w:val="24"/>
            <w:szCs w:val="24"/>
          </w:rPr>
          <w:t>https://www.facebook.com/hhsofficial</w:t>
        </w:r>
      </w:hyperlink>
    </w:p>
    <w:p w14:paraId="313441E7" w14:textId="77777777" w:rsidR="00156744" w:rsidRPr="00E46473" w:rsidRDefault="00156744" w:rsidP="00156744">
      <w:pPr>
        <w:pStyle w:val="yiv1249208167msonormal"/>
        <w:jc w:val="both"/>
        <w:rPr>
          <w:color w:val="0070C0"/>
        </w:rPr>
      </w:pPr>
    </w:p>
    <w:p w14:paraId="3CD10BEA" w14:textId="77777777" w:rsidR="00156744" w:rsidRPr="00E46473" w:rsidRDefault="00156744" w:rsidP="00156744">
      <w:pPr>
        <w:pStyle w:val="yiv1249208167msonormal"/>
        <w:jc w:val="both"/>
      </w:pPr>
    </w:p>
    <w:p w14:paraId="3AC2F769" w14:textId="77777777" w:rsidR="00156744" w:rsidRPr="00E46473" w:rsidRDefault="00156744" w:rsidP="00156744">
      <w:pPr>
        <w:pStyle w:val="yiv1249208167msonormal"/>
        <w:jc w:val="both"/>
      </w:pPr>
      <w:r w:rsidRPr="00E46473">
        <w:t>.</w:t>
      </w:r>
    </w:p>
    <w:sectPr w:rsidR="00156744" w:rsidRPr="00E46473" w:rsidSect="002E3AAD">
      <w:headerReference w:type="default" r:id="rId11"/>
      <w:footerReference w:type="default" r:id="rId12"/>
      <w:pgSz w:w="11909" w:h="16834" w:code="9"/>
      <w:pgMar w:top="1296" w:right="1440" w:bottom="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8CA7" w14:textId="77777777" w:rsidR="00FA4E50" w:rsidRDefault="00FA4E50" w:rsidP="003E6EDF">
      <w:r>
        <w:separator/>
      </w:r>
    </w:p>
  </w:endnote>
  <w:endnote w:type="continuationSeparator" w:id="0">
    <w:p w14:paraId="59222A06" w14:textId="77777777" w:rsidR="00FA4E50" w:rsidRDefault="00FA4E50" w:rsidP="003E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7C98" w14:textId="77777777" w:rsidR="003E6EDF" w:rsidRDefault="004C5509">
    <w:pPr>
      <w:pStyle w:val="Footer"/>
    </w:pPr>
    <w:r>
      <w:rPr>
        <w:noProof/>
      </w:rPr>
      <w:drawing>
        <wp:anchor distT="0" distB="0" distL="114300" distR="114300" simplePos="0" relativeHeight="251657216" behindDoc="0" locked="0" layoutInCell="1" allowOverlap="1" wp14:anchorId="6A62D4E0" wp14:editId="6C8D7A27">
          <wp:simplePos x="0" y="0"/>
          <wp:positionH relativeFrom="column">
            <wp:posOffset>-381000</wp:posOffset>
          </wp:positionH>
          <wp:positionV relativeFrom="paragraph">
            <wp:posOffset>-421640</wp:posOffset>
          </wp:positionV>
          <wp:extent cx="6734175" cy="638175"/>
          <wp:effectExtent l="19050" t="0" r="9525" b="0"/>
          <wp:wrapSquare wrapText="bothSides"/>
          <wp:docPr id="1" name="Picture 8" descr="C:\Users\Farah\Desktop\Picture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ah\Desktop\Picture2.wmf"/>
                  <pic:cNvPicPr>
                    <a:picLocks noChangeAspect="1" noChangeArrowheads="1"/>
                  </pic:cNvPicPr>
                </pic:nvPicPr>
                <pic:blipFill>
                  <a:blip r:embed="rId1"/>
                  <a:srcRect l="7062" t="91219" r="3783" b="2792"/>
                  <a:stretch>
                    <a:fillRect/>
                  </a:stretch>
                </pic:blipFill>
                <pic:spPr bwMode="auto">
                  <a:xfrm>
                    <a:off x="0" y="0"/>
                    <a:ext cx="6734175" cy="638175"/>
                  </a:xfrm>
                  <a:prstGeom prst="rect">
                    <a:avLst/>
                  </a:prstGeom>
                  <a:noFill/>
                  <a:ln w="9525">
                    <a:noFill/>
                    <a:miter lim="800000"/>
                    <a:headEnd/>
                    <a:tailEnd/>
                  </a:ln>
                </pic:spPr>
              </pic:pic>
            </a:graphicData>
          </a:graphic>
        </wp:anchor>
      </w:drawing>
    </w:r>
  </w:p>
  <w:p w14:paraId="6653C3AF" w14:textId="77777777" w:rsidR="003E6EDF" w:rsidRDefault="003E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C578" w14:textId="77777777" w:rsidR="00FA4E50" w:rsidRDefault="00FA4E50" w:rsidP="003E6EDF">
      <w:r>
        <w:separator/>
      </w:r>
    </w:p>
  </w:footnote>
  <w:footnote w:type="continuationSeparator" w:id="0">
    <w:p w14:paraId="6B9D9AD3" w14:textId="77777777" w:rsidR="00FA4E50" w:rsidRDefault="00FA4E50" w:rsidP="003E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74BD" w14:textId="77777777" w:rsidR="003E6EDF" w:rsidRDefault="004C5509">
    <w:pPr>
      <w:pStyle w:val="Header"/>
    </w:pPr>
    <w:r>
      <w:rPr>
        <w:noProof/>
      </w:rPr>
      <w:drawing>
        <wp:anchor distT="0" distB="0" distL="114300" distR="114300" simplePos="0" relativeHeight="251658240" behindDoc="0" locked="0" layoutInCell="1" allowOverlap="1" wp14:anchorId="5EAD5C05" wp14:editId="3BB002A9">
          <wp:simplePos x="0" y="0"/>
          <wp:positionH relativeFrom="column">
            <wp:posOffset>-704215</wp:posOffset>
          </wp:positionH>
          <wp:positionV relativeFrom="paragraph">
            <wp:posOffset>-13335</wp:posOffset>
          </wp:positionV>
          <wp:extent cx="7056120" cy="1445895"/>
          <wp:effectExtent l="19050" t="0" r="0" b="0"/>
          <wp:wrapSquare wrapText="bothSides"/>
          <wp:docPr id="2" name="Picture 8" descr="C:\Users\Farah\Desktop\Picture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ah\Desktop\Picture2.wmf"/>
                  <pic:cNvPicPr>
                    <a:picLocks noChangeAspect="1" noChangeArrowheads="1"/>
                  </pic:cNvPicPr>
                </pic:nvPicPr>
                <pic:blipFill>
                  <a:blip r:embed="rId1"/>
                  <a:srcRect l="2287" t="4391" r="4117" b="82036"/>
                  <a:stretch>
                    <a:fillRect/>
                  </a:stretch>
                </pic:blipFill>
                <pic:spPr bwMode="auto">
                  <a:xfrm>
                    <a:off x="0" y="0"/>
                    <a:ext cx="7056120" cy="1445895"/>
                  </a:xfrm>
                  <a:prstGeom prst="rect">
                    <a:avLst/>
                  </a:prstGeom>
                  <a:noFill/>
                  <a:ln w="9525">
                    <a:noFill/>
                    <a:miter lim="800000"/>
                    <a:headEnd/>
                    <a:tailEnd/>
                  </a:ln>
                </pic:spPr>
              </pic:pic>
            </a:graphicData>
          </a:graphic>
        </wp:anchor>
      </w:drawing>
    </w:r>
  </w:p>
  <w:p w14:paraId="5A487609" w14:textId="77777777" w:rsidR="003E6EDF" w:rsidRDefault="003E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337D1"/>
    <w:multiLevelType w:val="hybridMultilevel"/>
    <w:tmpl w:val="8C5AD3C0"/>
    <w:lvl w:ilvl="0" w:tplc="AE48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6DC9"/>
    <w:multiLevelType w:val="multilevel"/>
    <w:tmpl w:val="2BD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653C4"/>
    <w:multiLevelType w:val="hybridMultilevel"/>
    <w:tmpl w:val="1338C776"/>
    <w:lvl w:ilvl="0" w:tplc="2190E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15412"/>
    <w:multiLevelType w:val="hybridMultilevel"/>
    <w:tmpl w:val="E44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B5"/>
    <w:rsid w:val="00001625"/>
    <w:rsid w:val="0002464C"/>
    <w:rsid w:val="00030F29"/>
    <w:rsid w:val="00037276"/>
    <w:rsid w:val="00046116"/>
    <w:rsid w:val="00065057"/>
    <w:rsid w:val="000731D5"/>
    <w:rsid w:val="00074385"/>
    <w:rsid w:val="0007466E"/>
    <w:rsid w:val="000909AF"/>
    <w:rsid w:val="000B2F91"/>
    <w:rsid w:val="000B429D"/>
    <w:rsid w:val="000E7980"/>
    <w:rsid w:val="000F7315"/>
    <w:rsid w:val="00116FBA"/>
    <w:rsid w:val="0012204A"/>
    <w:rsid w:val="00126418"/>
    <w:rsid w:val="00156744"/>
    <w:rsid w:val="00166326"/>
    <w:rsid w:val="001C468E"/>
    <w:rsid w:val="001D4A6A"/>
    <w:rsid w:val="001F186C"/>
    <w:rsid w:val="00212512"/>
    <w:rsid w:val="00222E40"/>
    <w:rsid w:val="00224904"/>
    <w:rsid w:val="002249DD"/>
    <w:rsid w:val="00256AD3"/>
    <w:rsid w:val="00260FD5"/>
    <w:rsid w:val="002630EB"/>
    <w:rsid w:val="0027593A"/>
    <w:rsid w:val="002B44BD"/>
    <w:rsid w:val="002B58B7"/>
    <w:rsid w:val="002D494D"/>
    <w:rsid w:val="002E3AAD"/>
    <w:rsid w:val="002F56D6"/>
    <w:rsid w:val="00333CB7"/>
    <w:rsid w:val="003473FD"/>
    <w:rsid w:val="00351CA9"/>
    <w:rsid w:val="0035636B"/>
    <w:rsid w:val="00366B5D"/>
    <w:rsid w:val="00392097"/>
    <w:rsid w:val="003A08D4"/>
    <w:rsid w:val="003A3443"/>
    <w:rsid w:val="003C1EC4"/>
    <w:rsid w:val="003C6ED5"/>
    <w:rsid w:val="003E5202"/>
    <w:rsid w:val="003E6EDF"/>
    <w:rsid w:val="003F1537"/>
    <w:rsid w:val="003F3F85"/>
    <w:rsid w:val="004117F7"/>
    <w:rsid w:val="004213A0"/>
    <w:rsid w:val="004270BF"/>
    <w:rsid w:val="00442616"/>
    <w:rsid w:val="00466668"/>
    <w:rsid w:val="00466B44"/>
    <w:rsid w:val="00490C02"/>
    <w:rsid w:val="004B49D5"/>
    <w:rsid w:val="004C5509"/>
    <w:rsid w:val="004E3783"/>
    <w:rsid w:val="004F08F7"/>
    <w:rsid w:val="0050139E"/>
    <w:rsid w:val="0050766E"/>
    <w:rsid w:val="00510B7B"/>
    <w:rsid w:val="0052024D"/>
    <w:rsid w:val="005217E0"/>
    <w:rsid w:val="00543B60"/>
    <w:rsid w:val="005460BC"/>
    <w:rsid w:val="00551FE5"/>
    <w:rsid w:val="00564F6B"/>
    <w:rsid w:val="005804B0"/>
    <w:rsid w:val="005A1360"/>
    <w:rsid w:val="005B30D2"/>
    <w:rsid w:val="005C6243"/>
    <w:rsid w:val="005E01F0"/>
    <w:rsid w:val="005E0F87"/>
    <w:rsid w:val="0061167F"/>
    <w:rsid w:val="006128C5"/>
    <w:rsid w:val="00651D2C"/>
    <w:rsid w:val="006B34B2"/>
    <w:rsid w:val="006B5521"/>
    <w:rsid w:val="006C58D8"/>
    <w:rsid w:val="006C6A48"/>
    <w:rsid w:val="006D31C9"/>
    <w:rsid w:val="006E2F63"/>
    <w:rsid w:val="00705787"/>
    <w:rsid w:val="007130AB"/>
    <w:rsid w:val="007439E3"/>
    <w:rsid w:val="00750A43"/>
    <w:rsid w:val="007521A2"/>
    <w:rsid w:val="00764872"/>
    <w:rsid w:val="007778C0"/>
    <w:rsid w:val="00785696"/>
    <w:rsid w:val="007928BD"/>
    <w:rsid w:val="00792F2C"/>
    <w:rsid w:val="007B14B1"/>
    <w:rsid w:val="007B6F8F"/>
    <w:rsid w:val="007D447E"/>
    <w:rsid w:val="007D5411"/>
    <w:rsid w:val="007D7C3D"/>
    <w:rsid w:val="007F3BA3"/>
    <w:rsid w:val="00813D69"/>
    <w:rsid w:val="0083210F"/>
    <w:rsid w:val="0083524F"/>
    <w:rsid w:val="00837188"/>
    <w:rsid w:val="008452D6"/>
    <w:rsid w:val="00856AA5"/>
    <w:rsid w:val="008703AF"/>
    <w:rsid w:val="00872E50"/>
    <w:rsid w:val="0088670F"/>
    <w:rsid w:val="008922E7"/>
    <w:rsid w:val="008B684E"/>
    <w:rsid w:val="008E44B8"/>
    <w:rsid w:val="008F203E"/>
    <w:rsid w:val="008F27E6"/>
    <w:rsid w:val="00921B3D"/>
    <w:rsid w:val="0095733D"/>
    <w:rsid w:val="009628EB"/>
    <w:rsid w:val="00971F48"/>
    <w:rsid w:val="0098759E"/>
    <w:rsid w:val="00993B96"/>
    <w:rsid w:val="009A60A0"/>
    <w:rsid w:val="009E329C"/>
    <w:rsid w:val="00A052DA"/>
    <w:rsid w:val="00A25989"/>
    <w:rsid w:val="00A36BB9"/>
    <w:rsid w:val="00A40431"/>
    <w:rsid w:val="00A4261B"/>
    <w:rsid w:val="00A87211"/>
    <w:rsid w:val="00A933BC"/>
    <w:rsid w:val="00AB08D6"/>
    <w:rsid w:val="00AB4302"/>
    <w:rsid w:val="00AD78C0"/>
    <w:rsid w:val="00AE4CDB"/>
    <w:rsid w:val="00B0736A"/>
    <w:rsid w:val="00B07F08"/>
    <w:rsid w:val="00B3440E"/>
    <w:rsid w:val="00B3667F"/>
    <w:rsid w:val="00B42AA8"/>
    <w:rsid w:val="00B53E69"/>
    <w:rsid w:val="00B83242"/>
    <w:rsid w:val="00B870A4"/>
    <w:rsid w:val="00BA63AD"/>
    <w:rsid w:val="00BC09F8"/>
    <w:rsid w:val="00BC0EC9"/>
    <w:rsid w:val="00BD5365"/>
    <w:rsid w:val="00BE0403"/>
    <w:rsid w:val="00C06EE4"/>
    <w:rsid w:val="00C122E4"/>
    <w:rsid w:val="00C13C64"/>
    <w:rsid w:val="00C229B4"/>
    <w:rsid w:val="00C407FC"/>
    <w:rsid w:val="00C604B5"/>
    <w:rsid w:val="00C61047"/>
    <w:rsid w:val="00C63EDA"/>
    <w:rsid w:val="00C67C61"/>
    <w:rsid w:val="00C82431"/>
    <w:rsid w:val="00C82CD7"/>
    <w:rsid w:val="00C83DC2"/>
    <w:rsid w:val="00C9595D"/>
    <w:rsid w:val="00C965A1"/>
    <w:rsid w:val="00CB51D4"/>
    <w:rsid w:val="00CB5779"/>
    <w:rsid w:val="00CC2C93"/>
    <w:rsid w:val="00CC7F14"/>
    <w:rsid w:val="00CD46CB"/>
    <w:rsid w:val="00CD7460"/>
    <w:rsid w:val="00CF20CF"/>
    <w:rsid w:val="00CF37F4"/>
    <w:rsid w:val="00D1088F"/>
    <w:rsid w:val="00D304DA"/>
    <w:rsid w:val="00D4158D"/>
    <w:rsid w:val="00D76E00"/>
    <w:rsid w:val="00D8535A"/>
    <w:rsid w:val="00D86415"/>
    <w:rsid w:val="00DB186F"/>
    <w:rsid w:val="00DB213B"/>
    <w:rsid w:val="00DD1E10"/>
    <w:rsid w:val="00DD2275"/>
    <w:rsid w:val="00E04FAF"/>
    <w:rsid w:val="00E0764B"/>
    <w:rsid w:val="00E116DA"/>
    <w:rsid w:val="00E13D02"/>
    <w:rsid w:val="00E17182"/>
    <w:rsid w:val="00E33F09"/>
    <w:rsid w:val="00E419DC"/>
    <w:rsid w:val="00E46473"/>
    <w:rsid w:val="00E64C26"/>
    <w:rsid w:val="00E87E06"/>
    <w:rsid w:val="00E97335"/>
    <w:rsid w:val="00EB6DFC"/>
    <w:rsid w:val="00ED7F6E"/>
    <w:rsid w:val="00ED7FAC"/>
    <w:rsid w:val="00F26414"/>
    <w:rsid w:val="00F31874"/>
    <w:rsid w:val="00F31A34"/>
    <w:rsid w:val="00F47CB6"/>
    <w:rsid w:val="00F512FA"/>
    <w:rsid w:val="00F52706"/>
    <w:rsid w:val="00F668F0"/>
    <w:rsid w:val="00F73B1A"/>
    <w:rsid w:val="00F7512D"/>
    <w:rsid w:val="00F918F2"/>
    <w:rsid w:val="00F92A6B"/>
    <w:rsid w:val="00F95C03"/>
    <w:rsid w:val="00FA4E50"/>
    <w:rsid w:val="00FA71A0"/>
    <w:rsid w:val="00FA7B84"/>
    <w:rsid w:val="00FE2D99"/>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DE18"/>
  <w15:docId w15:val="{A5BEC9F2-8227-40A1-9416-B1BC167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6B"/>
    <w:rPr>
      <w:rFonts w:ascii="Tahoma" w:hAnsi="Tahoma" w:cs="Tahoma"/>
      <w:sz w:val="16"/>
      <w:szCs w:val="16"/>
    </w:rPr>
  </w:style>
  <w:style w:type="character" w:customStyle="1" w:styleId="BalloonTextChar">
    <w:name w:val="Balloon Text Char"/>
    <w:basedOn w:val="DefaultParagraphFont"/>
    <w:link w:val="BalloonText"/>
    <w:uiPriority w:val="99"/>
    <w:semiHidden/>
    <w:rsid w:val="0035636B"/>
    <w:rPr>
      <w:rFonts w:ascii="Tahoma" w:hAnsi="Tahoma" w:cs="Tahoma"/>
      <w:sz w:val="16"/>
      <w:szCs w:val="16"/>
    </w:rPr>
  </w:style>
  <w:style w:type="paragraph" w:styleId="Header">
    <w:name w:val="header"/>
    <w:basedOn w:val="Normal"/>
    <w:link w:val="HeaderChar"/>
    <w:uiPriority w:val="99"/>
    <w:unhideWhenUsed/>
    <w:rsid w:val="003E6EDF"/>
    <w:pPr>
      <w:tabs>
        <w:tab w:val="center" w:pos="4680"/>
        <w:tab w:val="right" w:pos="9360"/>
      </w:tabs>
    </w:pPr>
  </w:style>
  <w:style w:type="character" w:customStyle="1" w:styleId="HeaderChar">
    <w:name w:val="Header Char"/>
    <w:basedOn w:val="DefaultParagraphFont"/>
    <w:link w:val="Header"/>
    <w:uiPriority w:val="99"/>
    <w:rsid w:val="003E6EDF"/>
  </w:style>
  <w:style w:type="paragraph" w:styleId="Footer">
    <w:name w:val="footer"/>
    <w:basedOn w:val="Normal"/>
    <w:link w:val="FooterChar"/>
    <w:uiPriority w:val="99"/>
    <w:unhideWhenUsed/>
    <w:rsid w:val="003E6EDF"/>
    <w:pPr>
      <w:tabs>
        <w:tab w:val="center" w:pos="4680"/>
        <w:tab w:val="right" w:pos="9360"/>
      </w:tabs>
    </w:pPr>
  </w:style>
  <w:style w:type="character" w:customStyle="1" w:styleId="FooterChar">
    <w:name w:val="Footer Char"/>
    <w:basedOn w:val="DefaultParagraphFont"/>
    <w:link w:val="Footer"/>
    <w:uiPriority w:val="99"/>
    <w:rsid w:val="003E6EDF"/>
  </w:style>
  <w:style w:type="paragraph" w:styleId="NormalWeb">
    <w:name w:val="Normal (Web)"/>
    <w:basedOn w:val="Normal"/>
    <w:uiPriority w:val="99"/>
    <w:rsid w:val="004C5509"/>
    <w:pPr>
      <w:spacing w:before="100" w:beforeAutospacing="1" w:after="100" w:afterAutospacing="1"/>
    </w:pPr>
  </w:style>
  <w:style w:type="character" w:customStyle="1" w:styleId="yiv0657921107">
    <w:name w:val="yiv0657921107"/>
    <w:basedOn w:val="DefaultParagraphFont"/>
    <w:rsid w:val="004C5509"/>
  </w:style>
  <w:style w:type="paragraph" w:styleId="ListParagraph">
    <w:name w:val="List Paragraph"/>
    <w:basedOn w:val="Normal"/>
    <w:uiPriority w:val="34"/>
    <w:qFormat/>
    <w:rsid w:val="004C5509"/>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C61047"/>
    <w:rPr>
      <w:color w:val="0000FF"/>
      <w:u w:val="single"/>
    </w:rPr>
  </w:style>
  <w:style w:type="character" w:customStyle="1" w:styleId="yiv5009552615">
    <w:name w:val="yiv5009552615"/>
    <w:basedOn w:val="DefaultParagraphFont"/>
    <w:rsid w:val="005460BC"/>
  </w:style>
  <w:style w:type="character" w:customStyle="1" w:styleId="yiv7813858750">
    <w:name w:val="yiv7813858750"/>
    <w:basedOn w:val="DefaultParagraphFont"/>
    <w:rsid w:val="0095733D"/>
  </w:style>
  <w:style w:type="paragraph" w:customStyle="1" w:styleId="yiv1249208167msonormal">
    <w:name w:val="yiv1249208167msonormal"/>
    <w:basedOn w:val="Normal"/>
    <w:rsid w:val="00156744"/>
    <w:pPr>
      <w:spacing w:before="100" w:beforeAutospacing="1" w:after="100" w:afterAutospacing="1"/>
    </w:pPr>
  </w:style>
  <w:style w:type="character" w:customStyle="1" w:styleId="type-activity">
    <w:name w:val="type-activity"/>
    <w:basedOn w:val="DefaultParagraphFont"/>
    <w:rsid w:val="00FA71A0"/>
  </w:style>
  <w:style w:type="paragraph" w:styleId="E-mailSignature">
    <w:name w:val="E-mail Signature"/>
    <w:basedOn w:val="Normal"/>
    <w:link w:val="E-mailSignatureChar"/>
    <w:uiPriority w:val="99"/>
    <w:semiHidden/>
    <w:unhideWhenUsed/>
    <w:rsid w:val="0002464C"/>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02464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
      <w:bodyDiv w:val="1"/>
      <w:marLeft w:val="0"/>
      <w:marRight w:val="0"/>
      <w:marTop w:val="0"/>
      <w:marBottom w:val="0"/>
      <w:divBdr>
        <w:top w:val="none" w:sz="0" w:space="0" w:color="auto"/>
        <w:left w:val="none" w:sz="0" w:space="0" w:color="auto"/>
        <w:bottom w:val="none" w:sz="0" w:space="0" w:color="auto"/>
        <w:right w:val="none" w:sz="0" w:space="0" w:color="auto"/>
      </w:divBdr>
    </w:div>
    <w:div w:id="201017882">
      <w:bodyDiv w:val="1"/>
      <w:marLeft w:val="0"/>
      <w:marRight w:val="0"/>
      <w:marTop w:val="0"/>
      <w:marBottom w:val="0"/>
      <w:divBdr>
        <w:top w:val="none" w:sz="0" w:space="0" w:color="auto"/>
        <w:left w:val="none" w:sz="0" w:space="0" w:color="auto"/>
        <w:bottom w:val="none" w:sz="0" w:space="0" w:color="auto"/>
        <w:right w:val="none" w:sz="0" w:space="0" w:color="auto"/>
      </w:divBdr>
    </w:div>
    <w:div w:id="539326052">
      <w:bodyDiv w:val="1"/>
      <w:marLeft w:val="0"/>
      <w:marRight w:val="0"/>
      <w:marTop w:val="0"/>
      <w:marBottom w:val="0"/>
      <w:divBdr>
        <w:top w:val="none" w:sz="0" w:space="0" w:color="auto"/>
        <w:left w:val="none" w:sz="0" w:space="0" w:color="auto"/>
        <w:bottom w:val="none" w:sz="0" w:space="0" w:color="auto"/>
        <w:right w:val="none" w:sz="0" w:space="0" w:color="auto"/>
      </w:divBdr>
    </w:div>
    <w:div w:id="563760316">
      <w:bodyDiv w:val="1"/>
      <w:marLeft w:val="0"/>
      <w:marRight w:val="0"/>
      <w:marTop w:val="0"/>
      <w:marBottom w:val="0"/>
      <w:divBdr>
        <w:top w:val="none" w:sz="0" w:space="0" w:color="auto"/>
        <w:left w:val="none" w:sz="0" w:space="0" w:color="auto"/>
        <w:bottom w:val="none" w:sz="0" w:space="0" w:color="auto"/>
        <w:right w:val="none" w:sz="0" w:space="0" w:color="auto"/>
      </w:divBdr>
      <w:divsChild>
        <w:div w:id="50034432">
          <w:marLeft w:val="0"/>
          <w:marRight w:val="0"/>
          <w:marTop w:val="0"/>
          <w:marBottom w:val="0"/>
          <w:divBdr>
            <w:top w:val="none" w:sz="0" w:space="0" w:color="auto"/>
            <w:left w:val="none" w:sz="0" w:space="0" w:color="auto"/>
            <w:bottom w:val="none" w:sz="0" w:space="0" w:color="auto"/>
            <w:right w:val="none" w:sz="0" w:space="0" w:color="auto"/>
          </w:divBdr>
        </w:div>
        <w:div w:id="2028211237">
          <w:marLeft w:val="0"/>
          <w:marRight w:val="0"/>
          <w:marTop w:val="0"/>
          <w:marBottom w:val="0"/>
          <w:divBdr>
            <w:top w:val="none" w:sz="0" w:space="0" w:color="auto"/>
            <w:left w:val="none" w:sz="0" w:space="0" w:color="auto"/>
            <w:bottom w:val="none" w:sz="0" w:space="0" w:color="auto"/>
            <w:right w:val="none" w:sz="0" w:space="0" w:color="auto"/>
          </w:divBdr>
        </w:div>
        <w:div w:id="1847549994">
          <w:marLeft w:val="0"/>
          <w:marRight w:val="0"/>
          <w:marTop w:val="0"/>
          <w:marBottom w:val="0"/>
          <w:divBdr>
            <w:top w:val="none" w:sz="0" w:space="0" w:color="auto"/>
            <w:left w:val="none" w:sz="0" w:space="0" w:color="auto"/>
            <w:bottom w:val="none" w:sz="0" w:space="0" w:color="auto"/>
            <w:right w:val="none" w:sz="0" w:space="0" w:color="auto"/>
          </w:divBdr>
        </w:div>
        <w:div w:id="1530600856">
          <w:marLeft w:val="0"/>
          <w:marRight w:val="0"/>
          <w:marTop w:val="0"/>
          <w:marBottom w:val="0"/>
          <w:divBdr>
            <w:top w:val="none" w:sz="0" w:space="0" w:color="auto"/>
            <w:left w:val="none" w:sz="0" w:space="0" w:color="auto"/>
            <w:bottom w:val="none" w:sz="0" w:space="0" w:color="auto"/>
            <w:right w:val="none" w:sz="0" w:space="0" w:color="auto"/>
          </w:divBdr>
        </w:div>
        <w:div w:id="1424648417">
          <w:marLeft w:val="0"/>
          <w:marRight w:val="0"/>
          <w:marTop w:val="0"/>
          <w:marBottom w:val="0"/>
          <w:divBdr>
            <w:top w:val="none" w:sz="0" w:space="0" w:color="auto"/>
            <w:left w:val="none" w:sz="0" w:space="0" w:color="auto"/>
            <w:bottom w:val="none" w:sz="0" w:space="0" w:color="auto"/>
            <w:right w:val="none" w:sz="0" w:space="0" w:color="auto"/>
          </w:divBdr>
        </w:div>
      </w:divsChild>
    </w:div>
    <w:div w:id="941644842">
      <w:bodyDiv w:val="1"/>
      <w:marLeft w:val="0"/>
      <w:marRight w:val="0"/>
      <w:marTop w:val="0"/>
      <w:marBottom w:val="0"/>
      <w:divBdr>
        <w:top w:val="none" w:sz="0" w:space="0" w:color="auto"/>
        <w:left w:val="none" w:sz="0" w:space="0" w:color="auto"/>
        <w:bottom w:val="none" w:sz="0" w:space="0" w:color="auto"/>
        <w:right w:val="none" w:sz="0" w:space="0" w:color="auto"/>
      </w:divBdr>
      <w:divsChild>
        <w:div w:id="1323123119">
          <w:marLeft w:val="0"/>
          <w:marRight w:val="0"/>
          <w:marTop w:val="0"/>
          <w:marBottom w:val="0"/>
          <w:divBdr>
            <w:top w:val="none" w:sz="0" w:space="0" w:color="auto"/>
            <w:left w:val="none" w:sz="0" w:space="0" w:color="auto"/>
            <w:bottom w:val="none" w:sz="0" w:space="0" w:color="auto"/>
            <w:right w:val="none" w:sz="0" w:space="0" w:color="auto"/>
          </w:divBdr>
        </w:div>
        <w:div w:id="1928997335">
          <w:marLeft w:val="0"/>
          <w:marRight w:val="0"/>
          <w:marTop w:val="0"/>
          <w:marBottom w:val="0"/>
          <w:divBdr>
            <w:top w:val="none" w:sz="0" w:space="0" w:color="auto"/>
            <w:left w:val="none" w:sz="0" w:space="0" w:color="auto"/>
            <w:bottom w:val="none" w:sz="0" w:space="0" w:color="auto"/>
            <w:right w:val="none" w:sz="0" w:space="0" w:color="auto"/>
          </w:divBdr>
        </w:div>
        <w:div w:id="926230927">
          <w:marLeft w:val="0"/>
          <w:marRight w:val="0"/>
          <w:marTop w:val="0"/>
          <w:marBottom w:val="0"/>
          <w:divBdr>
            <w:top w:val="none" w:sz="0" w:space="0" w:color="auto"/>
            <w:left w:val="none" w:sz="0" w:space="0" w:color="auto"/>
            <w:bottom w:val="none" w:sz="0" w:space="0" w:color="auto"/>
            <w:right w:val="none" w:sz="0" w:space="0" w:color="auto"/>
          </w:divBdr>
        </w:div>
        <w:div w:id="1677229267">
          <w:marLeft w:val="0"/>
          <w:marRight w:val="0"/>
          <w:marTop w:val="0"/>
          <w:marBottom w:val="0"/>
          <w:divBdr>
            <w:top w:val="none" w:sz="0" w:space="0" w:color="auto"/>
            <w:left w:val="none" w:sz="0" w:space="0" w:color="auto"/>
            <w:bottom w:val="none" w:sz="0" w:space="0" w:color="auto"/>
            <w:right w:val="none" w:sz="0" w:space="0" w:color="auto"/>
          </w:divBdr>
        </w:div>
        <w:div w:id="1207256954">
          <w:marLeft w:val="0"/>
          <w:marRight w:val="0"/>
          <w:marTop w:val="0"/>
          <w:marBottom w:val="0"/>
          <w:divBdr>
            <w:top w:val="none" w:sz="0" w:space="0" w:color="auto"/>
            <w:left w:val="none" w:sz="0" w:space="0" w:color="auto"/>
            <w:bottom w:val="none" w:sz="0" w:space="0" w:color="auto"/>
            <w:right w:val="none" w:sz="0" w:space="0" w:color="auto"/>
          </w:divBdr>
        </w:div>
        <w:div w:id="1135290629">
          <w:marLeft w:val="0"/>
          <w:marRight w:val="0"/>
          <w:marTop w:val="0"/>
          <w:marBottom w:val="0"/>
          <w:divBdr>
            <w:top w:val="none" w:sz="0" w:space="0" w:color="auto"/>
            <w:left w:val="none" w:sz="0" w:space="0" w:color="auto"/>
            <w:bottom w:val="none" w:sz="0" w:space="0" w:color="auto"/>
            <w:right w:val="none" w:sz="0" w:space="0" w:color="auto"/>
          </w:divBdr>
        </w:div>
        <w:div w:id="642581249">
          <w:marLeft w:val="0"/>
          <w:marRight w:val="0"/>
          <w:marTop w:val="0"/>
          <w:marBottom w:val="0"/>
          <w:divBdr>
            <w:top w:val="none" w:sz="0" w:space="0" w:color="auto"/>
            <w:left w:val="none" w:sz="0" w:space="0" w:color="auto"/>
            <w:bottom w:val="none" w:sz="0" w:space="0" w:color="auto"/>
            <w:right w:val="none" w:sz="0" w:space="0" w:color="auto"/>
          </w:divBdr>
        </w:div>
      </w:divsChild>
    </w:div>
    <w:div w:id="1253396897">
      <w:bodyDiv w:val="1"/>
      <w:marLeft w:val="0"/>
      <w:marRight w:val="0"/>
      <w:marTop w:val="0"/>
      <w:marBottom w:val="0"/>
      <w:divBdr>
        <w:top w:val="none" w:sz="0" w:space="0" w:color="auto"/>
        <w:left w:val="none" w:sz="0" w:space="0" w:color="auto"/>
        <w:bottom w:val="none" w:sz="0" w:space="0" w:color="auto"/>
        <w:right w:val="none" w:sz="0" w:space="0" w:color="auto"/>
      </w:divBdr>
    </w:div>
    <w:div w:id="13984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2%2021%20345576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hhsofficial" TargetMode="External"/><Relationship Id="rId4" Type="http://schemas.openxmlformats.org/officeDocument/2006/relationships/settings" Target="settings.xml"/><Relationship Id="rId9" Type="http://schemas.openxmlformats.org/officeDocument/2006/relationships/hyperlink" Target="http://www.hhs.edu.p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HS%20Brand%20Guidelines\societ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8787-09E6-473D-8D9F-5C65FFF8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society_letterhead.dot</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Ann</cp:lastModifiedBy>
  <cp:revision>2</cp:revision>
  <cp:lastPrinted>2018-12-07T06:35:00Z</cp:lastPrinted>
  <dcterms:created xsi:type="dcterms:W3CDTF">2020-01-06T19:38:00Z</dcterms:created>
  <dcterms:modified xsi:type="dcterms:W3CDTF">2020-01-06T19:38:00Z</dcterms:modified>
</cp:coreProperties>
</file>